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9" w:rsidRPr="009E3F3E" w:rsidRDefault="007E6689" w:rsidP="004212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u w:val="single"/>
        </w:rPr>
      </w:pPr>
    </w:p>
    <w:p w:rsidR="007E6689" w:rsidRPr="009E3F3E" w:rsidRDefault="007E6689" w:rsidP="004212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u w:val="single"/>
        </w:rPr>
      </w:pPr>
      <w:r w:rsidRPr="009E3F3E">
        <w:rPr>
          <w:b/>
          <w:sz w:val="22"/>
          <w:szCs w:val="22"/>
          <w:u w:val="single"/>
        </w:rPr>
        <w:t xml:space="preserve">Wniosek o przyznanie pomocy z </w:t>
      </w:r>
      <w:r w:rsidRPr="009E3F3E">
        <w:rPr>
          <w:b/>
          <w:bCs/>
          <w:sz w:val="22"/>
          <w:szCs w:val="22"/>
          <w:u w:val="single"/>
        </w:rPr>
        <w:t>Funduszu</w:t>
      </w:r>
      <w:r w:rsidRPr="009E3F3E">
        <w:rPr>
          <w:b/>
          <w:bCs/>
          <w:spacing w:val="-10"/>
          <w:sz w:val="22"/>
          <w:szCs w:val="22"/>
          <w:u w:val="single"/>
        </w:rPr>
        <w:t xml:space="preserve"> </w:t>
      </w:r>
      <w:r w:rsidRPr="009E3F3E">
        <w:rPr>
          <w:b/>
          <w:bCs/>
          <w:sz w:val="22"/>
          <w:szCs w:val="22"/>
          <w:u w:val="single"/>
        </w:rPr>
        <w:t>Stypendialnego</w:t>
      </w:r>
      <w:r w:rsidRPr="009E3F3E">
        <w:rPr>
          <w:b/>
          <w:bCs/>
          <w:spacing w:val="-10"/>
          <w:sz w:val="22"/>
          <w:szCs w:val="22"/>
          <w:u w:val="single"/>
        </w:rPr>
        <w:t xml:space="preserve"> im</w:t>
      </w:r>
      <w:r w:rsidRPr="009E3F3E">
        <w:rPr>
          <w:b/>
          <w:spacing w:val="-3"/>
          <w:sz w:val="22"/>
          <w:szCs w:val="22"/>
          <w:u w:val="single"/>
        </w:rPr>
        <w:t>. Biskupa Tadeusza Szurmana</w:t>
      </w:r>
    </w:p>
    <w:p w:rsidR="007E6689" w:rsidRPr="009E3F3E" w:rsidRDefault="007E6689" w:rsidP="001C1760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Dane kandydata</w:t>
      </w:r>
    </w:p>
    <w:p w:rsidR="007E6689" w:rsidRPr="009E3F3E" w:rsidRDefault="007E6689" w:rsidP="00815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Nazwisko i imię ……………………………………………………………………………..…</w:t>
      </w:r>
    </w:p>
    <w:p w:rsidR="007E6689" w:rsidRPr="009E3F3E" w:rsidRDefault="007E6689" w:rsidP="00815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Pesel ………………………………………………………………………………………..…..</w:t>
      </w:r>
    </w:p>
    <w:p w:rsidR="007E6689" w:rsidRPr="009E3F3E" w:rsidRDefault="007E6689" w:rsidP="00815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Data i miejsce urodzenia ………………………………………………………………..….…</w:t>
      </w:r>
    </w:p>
    <w:p w:rsidR="007E6689" w:rsidRPr="009E3F3E" w:rsidRDefault="007E6689" w:rsidP="00815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Miejsce zamieszkania ……………………………………………………………………..…..</w:t>
      </w:r>
    </w:p>
    <w:p w:rsidR="007E6689" w:rsidRPr="009E3F3E" w:rsidRDefault="007E6689" w:rsidP="00815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Dane kontaktowe (</w:t>
      </w:r>
      <w:r w:rsidRPr="009E3F3E">
        <w:rPr>
          <w:bCs/>
          <w:sz w:val="20"/>
          <w:szCs w:val="20"/>
        </w:rPr>
        <w:t>telefon, e-mail</w:t>
      </w:r>
      <w:r w:rsidRPr="009E3F3E">
        <w:rPr>
          <w:b/>
          <w:bCs/>
          <w:sz w:val="20"/>
          <w:szCs w:val="20"/>
        </w:rPr>
        <w:t>) ……………………………………………………………</w:t>
      </w:r>
    </w:p>
    <w:p w:rsidR="007E6689" w:rsidRPr="009E3F3E" w:rsidRDefault="007E6689" w:rsidP="00815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 xml:space="preserve">Dane prawnego opiekuna </w:t>
      </w:r>
      <w:r w:rsidRPr="009E3F3E">
        <w:rPr>
          <w:bCs/>
          <w:sz w:val="20"/>
          <w:szCs w:val="20"/>
        </w:rPr>
        <w:t>(nazwisko, imię, adres, telefon, e-mail)</w:t>
      </w:r>
    </w:p>
    <w:p w:rsidR="007E6689" w:rsidRPr="009E3F3E" w:rsidRDefault="007E6689" w:rsidP="00421249">
      <w:pPr>
        <w:widowControl w:val="0"/>
        <w:autoSpaceDE w:val="0"/>
        <w:autoSpaceDN w:val="0"/>
        <w:adjustRightInd w:val="0"/>
        <w:spacing w:line="360" w:lineRule="auto"/>
        <w:ind w:left="1440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………………………………………………………………………………………………….</w:t>
      </w:r>
    </w:p>
    <w:p w:rsidR="007E6689" w:rsidRPr="009E3F3E" w:rsidRDefault="007E6689" w:rsidP="00421249">
      <w:pPr>
        <w:widowControl w:val="0"/>
        <w:autoSpaceDE w:val="0"/>
        <w:autoSpaceDN w:val="0"/>
        <w:adjustRightInd w:val="0"/>
        <w:spacing w:line="360" w:lineRule="auto"/>
        <w:ind w:left="1440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………………………………………………………………………………………………….</w:t>
      </w:r>
    </w:p>
    <w:p w:rsidR="007E6689" w:rsidRPr="009E3F3E" w:rsidRDefault="007E6689" w:rsidP="00815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Parafia macierzysta ………………………………………………………………………...…</w:t>
      </w:r>
    </w:p>
    <w:p w:rsidR="007E6689" w:rsidRPr="009E3F3E" w:rsidRDefault="007E6689" w:rsidP="00815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Szkoła/uczelnia ……………………………………………………………….………………..</w:t>
      </w:r>
    </w:p>
    <w:p w:rsidR="007E6689" w:rsidRPr="009E3F3E" w:rsidRDefault="007E6689" w:rsidP="0013261E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sz w:val="20"/>
          <w:szCs w:val="20"/>
        </w:rPr>
      </w:pPr>
    </w:p>
    <w:p w:rsidR="007E6689" w:rsidRPr="009E3F3E" w:rsidRDefault="007E6689" w:rsidP="001326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Uzasadnienie wniosku ze szczególnym uwzględnieniem dotychczasowych osiągnięć artystycznych</w:t>
      </w:r>
      <w:r w:rsidRPr="009E3F3E">
        <w:rPr>
          <w:bCs/>
          <w:sz w:val="20"/>
          <w:szCs w:val="20"/>
        </w:rPr>
        <w:t xml:space="preserve"> . </w:t>
      </w:r>
      <w:r w:rsidRPr="009E3F3E">
        <w:rPr>
          <w:b/>
          <w:bCs/>
          <w:sz w:val="20"/>
          <w:szCs w:val="20"/>
        </w:rPr>
        <w:t>Do wniosku należy dołączyć kserokopię dokumentów potwierdzających osiągnięcia kandydata potwierdzone za zgodność z oryginałem.</w:t>
      </w: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 xml:space="preserve"> Przewidywany sposób wykorzystania pomocy materialnej z Funduszu:</w:t>
      </w:r>
    </w:p>
    <w:p w:rsidR="007E6689" w:rsidRPr="009E3F3E" w:rsidRDefault="007E6689" w:rsidP="00325D9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13261E">
      <w:pPr>
        <w:pStyle w:val="NormalWeb"/>
        <w:spacing w:after="0" w:afterAutospacing="0" w:line="360" w:lineRule="auto"/>
        <w:rPr>
          <w:rFonts w:ascii="Arial" w:hAnsi="Arial" w:cs="Arial"/>
          <w:sz w:val="20"/>
          <w:szCs w:val="20"/>
        </w:rPr>
      </w:pPr>
      <w:r w:rsidRPr="009E3F3E">
        <w:rPr>
          <w:rFonts w:ascii="Arial" w:hAnsi="Arial" w:cs="Arial"/>
          <w:sz w:val="20"/>
          <w:szCs w:val="20"/>
        </w:rPr>
        <w:t> </w:t>
      </w:r>
    </w:p>
    <w:p w:rsidR="007E6689" w:rsidRPr="009E3F3E" w:rsidRDefault="007E6689" w:rsidP="00325D9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325D9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325D9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325D9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13261E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E3F3E">
        <w:rPr>
          <w:bCs/>
          <w:sz w:val="20"/>
          <w:szCs w:val="20"/>
        </w:rPr>
        <w:t>…………………………………</w:t>
      </w:r>
      <w:r w:rsidRPr="009E3F3E">
        <w:rPr>
          <w:bCs/>
          <w:sz w:val="20"/>
          <w:szCs w:val="20"/>
        </w:rPr>
        <w:tab/>
      </w:r>
      <w:r w:rsidRPr="009E3F3E">
        <w:rPr>
          <w:bCs/>
          <w:sz w:val="20"/>
          <w:szCs w:val="20"/>
        </w:rPr>
        <w:tab/>
      </w:r>
      <w:r w:rsidRPr="009E3F3E">
        <w:rPr>
          <w:bCs/>
          <w:sz w:val="20"/>
          <w:szCs w:val="20"/>
        </w:rPr>
        <w:tab/>
      </w:r>
      <w:r w:rsidRPr="009E3F3E">
        <w:rPr>
          <w:bCs/>
          <w:sz w:val="20"/>
          <w:szCs w:val="20"/>
        </w:rPr>
        <w:tab/>
        <w:t xml:space="preserve"> …………………………………………………….</w:t>
      </w:r>
    </w:p>
    <w:p w:rsidR="007E6689" w:rsidRPr="009E3F3E" w:rsidRDefault="007E6689" w:rsidP="0013261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Miejscowość /data</w:t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  <w:t>Podpis kandydata/opiekuna prawnego</w:t>
      </w:r>
    </w:p>
    <w:p w:rsidR="007E6689" w:rsidRPr="009E3F3E" w:rsidRDefault="007E6689" w:rsidP="0013261E">
      <w:pPr>
        <w:pStyle w:val="NormalWeb"/>
        <w:spacing w:after="0" w:afterAutospacing="0" w:line="360" w:lineRule="auto"/>
        <w:rPr>
          <w:sz w:val="20"/>
          <w:szCs w:val="20"/>
        </w:rPr>
      </w:pPr>
    </w:p>
    <w:p w:rsidR="007E6689" w:rsidRPr="009E3F3E" w:rsidRDefault="007E6689" w:rsidP="0013261E">
      <w:pPr>
        <w:pStyle w:val="NormalWeb"/>
        <w:spacing w:after="0" w:afterAutospacing="0" w:line="360" w:lineRule="auto"/>
        <w:rPr>
          <w:sz w:val="20"/>
          <w:szCs w:val="20"/>
        </w:rPr>
      </w:pPr>
    </w:p>
    <w:p w:rsidR="007E6689" w:rsidRPr="009E3F3E" w:rsidRDefault="007E6689" w:rsidP="0013261E">
      <w:pPr>
        <w:pStyle w:val="NormalWeb"/>
        <w:spacing w:after="0" w:afterAutospacing="0" w:line="360" w:lineRule="auto"/>
        <w:rPr>
          <w:sz w:val="20"/>
          <w:szCs w:val="20"/>
        </w:rPr>
      </w:pPr>
    </w:p>
    <w:p w:rsidR="007E6689" w:rsidRPr="009E3F3E" w:rsidRDefault="007E6689" w:rsidP="0013261E">
      <w:pPr>
        <w:pStyle w:val="NormalWeb"/>
        <w:spacing w:after="0" w:afterAutospacing="0" w:line="360" w:lineRule="auto"/>
        <w:rPr>
          <w:sz w:val="20"/>
          <w:szCs w:val="20"/>
        </w:rPr>
      </w:pPr>
    </w:p>
    <w:p w:rsidR="007E6689" w:rsidRPr="009E3F3E" w:rsidRDefault="007E6689" w:rsidP="007530CE">
      <w:pPr>
        <w:spacing w:after="60"/>
        <w:jc w:val="center"/>
        <w:rPr>
          <w:b/>
          <w:bCs/>
          <w:sz w:val="20"/>
          <w:szCs w:val="20"/>
          <w:u w:val="single"/>
        </w:rPr>
      </w:pPr>
      <w:r w:rsidRPr="009E3F3E">
        <w:rPr>
          <w:b/>
          <w:bCs/>
          <w:sz w:val="20"/>
          <w:szCs w:val="20"/>
          <w:u w:val="single"/>
        </w:rPr>
        <w:t>OBOWIĄZEK INFORMACYJNY ADMINISTARTORA DANYCH OSOBOWYCH</w:t>
      </w:r>
    </w:p>
    <w:p w:rsidR="007E6689" w:rsidRPr="009E3F3E" w:rsidRDefault="007E6689" w:rsidP="007530CE">
      <w:pPr>
        <w:spacing w:after="60"/>
        <w:jc w:val="center"/>
        <w:rPr>
          <w:sz w:val="20"/>
          <w:szCs w:val="20"/>
          <w:u w:val="single"/>
        </w:rPr>
      </w:pPr>
    </w:p>
    <w:p w:rsidR="007E6689" w:rsidRPr="009E3F3E" w:rsidRDefault="007E6689" w:rsidP="007530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3F3E">
        <w:rPr>
          <w:iCs/>
          <w:sz w:val="20"/>
          <w:szCs w:val="20"/>
        </w:rPr>
        <w:t xml:space="preserve">Informujemy, że administratorem danych osobowych jest Parafia Ewangelicko-Augsburska w Katowicach, ul. Warszawska 18, 40-006 Katowice, zwana dalej Administratorem. </w:t>
      </w:r>
      <w:r w:rsidRPr="009E3F3E">
        <w:rPr>
          <w:sz w:val="20"/>
          <w:szCs w:val="20"/>
        </w:rPr>
        <w:t>Administrator prowadzi czynności przetwarzania Pani/Pana danych osobowych.</w:t>
      </w:r>
    </w:p>
    <w:p w:rsidR="007E6689" w:rsidRPr="009E3F3E" w:rsidRDefault="007E6689" w:rsidP="007530CE">
      <w:pPr>
        <w:autoSpaceDE w:val="0"/>
        <w:autoSpaceDN w:val="0"/>
        <w:adjustRightInd w:val="0"/>
        <w:rPr>
          <w:sz w:val="20"/>
          <w:szCs w:val="20"/>
        </w:rPr>
      </w:pPr>
      <w:r w:rsidRPr="009E3F3E">
        <w:rPr>
          <w:sz w:val="20"/>
          <w:szCs w:val="20"/>
        </w:rPr>
        <w:t xml:space="preserve">Z administratorem danych osobowych można kontaktować się przez adres mail: </w:t>
      </w:r>
      <w:hyperlink r:id="rId5" w:history="1">
        <w:r w:rsidRPr="009E3F3E">
          <w:rPr>
            <w:rStyle w:val="Hyperlink"/>
            <w:color w:val="auto"/>
            <w:sz w:val="20"/>
            <w:szCs w:val="20"/>
          </w:rPr>
          <w:t>katowice@luteranie.pl</w:t>
        </w:r>
      </w:hyperlink>
      <w:r w:rsidRPr="009E3F3E">
        <w:rPr>
          <w:sz w:val="20"/>
          <w:szCs w:val="20"/>
        </w:rPr>
        <w:t>, lub wyznaczonym przez administratora Inspektorem Ochrony Danych : …………………………..……………………, telefonicznie: 32  253 99 81 lub pisemnie na adres siedziby Parafii.</w:t>
      </w:r>
    </w:p>
    <w:p w:rsidR="007E6689" w:rsidRPr="009E3F3E" w:rsidRDefault="007E6689" w:rsidP="007530C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E6689" w:rsidRPr="009E3F3E" w:rsidRDefault="007E6689" w:rsidP="007530C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Cele i podstawy prawne przetwarzania danych osobowych:</w:t>
      </w:r>
    </w:p>
    <w:p w:rsidR="007E6689" w:rsidRPr="009E3F3E" w:rsidRDefault="007E6689" w:rsidP="007530CE">
      <w:pPr>
        <w:autoSpaceDE w:val="0"/>
        <w:autoSpaceDN w:val="0"/>
        <w:adjustRightInd w:val="0"/>
        <w:spacing w:before="120" w:after="120"/>
        <w:jc w:val="both"/>
        <w:rPr>
          <w:bCs/>
          <w:sz w:val="20"/>
          <w:szCs w:val="20"/>
        </w:rPr>
      </w:pPr>
      <w:r w:rsidRPr="009E3F3E">
        <w:rPr>
          <w:bCs/>
          <w:sz w:val="20"/>
          <w:szCs w:val="20"/>
        </w:rPr>
        <w:t>Pana/Pani dane osobowe mogą być przetwarzane w następujących celach: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E6689" w:rsidRPr="009E3F3E" w:rsidTr="00A25446">
        <w:tc>
          <w:tcPr>
            <w:tcW w:w="4531" w:type="dxa"/>
          </w:tcPr>
          <w:p w:rsidR="007E6689" w:rsidRPr="009E3F3E" w:rsidRDefault="007E6689" w:rsidP="00A254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9E3F3E">
              <w:rPr>
                <w:b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:rsidR="007E6689" w:rsidRPr="009E3F3E" w:rsidRDefault="007E6689" w:rsidP="00A254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9E3F3E">
              <w:rPr>
                <w:bCs/>
                <w:sz w:val="20"/>
                <w:szCs w:val="20"/>
              </w:rPr>
              <w:t>Podstawa prawna przetwarzania</w:t>
            </w:r>
          </w:p>
        </w:tc>
      </w:tr>
      <w:tr w:rsidR="007E6689" w:rsidRPr="009E3F3E" w:rsidTr="00A25446">
        <w:tc>
          <w:tcPr>
            <w:tcW w:w="4531" w:type="dxa"/>
          </w:tcPr>
          <w:p w:rsidR="007E6689" w:rsidRPr="009E3F3E" w:rsidRDefault="007E6689" w:rsidP="00A254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9E3F3E">
              <w:rPr>
                <w:bCs/>
                <w:sz w:val="20"/>
                <w:szCs w:val="20"/>
              </w:rPr>
              <w:t xml:space="preserve">Przetwarzanie danych w celu zawarcia umowy o przyznanie dotacji z Funduszu </w:t>
            </w:r>
            <w:bookmarkStart w:id="0" w:name="_Hlk8108528"/>
            <w:r w:rsidRPr="009E3F3E">
              <w:rPr>
                <w:bCs/>
                <w:sz w:val="20"/>
                <w:szCs w:val="20"/>
              </w:rPr>
              <w:t>Stypendialnego im. Biskupa Tadeusza Szurmana</w:t>
            </w:r>
            <w:bookmarkEnd w:id="0"/>
          </w:p>
        </w:tc>
        <w:tc>
          <w:tcPr>
            <w:tcW w:w="4531" w:type="dxa"/>
          </w:tcPr>
          <w:p w:rsidR="007E6689" w:rsidRPr="009E3F3E" w:rsidRDefault="007E6689" w:rsidP="00A254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E3F3E">
              <w:rPr>
                <w:bCs/>
                <w:sz w:val="20"/>
                <w:szCs w:val="20"/>
              </w:rPr>
              <w:t>Art. 6 ust.1 pkt f RODO</w:t>
            </w:r>
          </w:p>
        </w:tc>
      </w:tr>
    </w:tbl>
    <w:p w:rsidR="007E6689" w:rsidRPr="009E3F3E" w:rsidRDefault="007E6689" w:rsidP="007530C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0"/>
          <w:szCs w:val="20"/>
        </w:rPr>
      </w:pPr>
      <w:r w:rsidRPr="009E3F3E">
        <w:rPr>
          <w:bCs/>
          <w:sz w:val="20"/>
          <w:szCs w:val="20"/>
        </w:rPr>
        <w:t xml:space="preserve"> </w:t>
      </w:r>
    </w:p>
    <w:p w:rsidR="007E6689" w:rsidRPr="009E3F3E" w:rsidRDefault="007E6689" w:rsidP="007530C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Okres, przez który dane osobowe będą przechowywane:</w:t>
      </w:r>
    </w:p>
    <w:p w:rsidR="007E6689" w:rsidRPr="009E3F3E" w:rsidRDefault="007E6689" w:rsidP="007530CE">
      <w:pPr>
        <w:autoSpaceDE w:val="0"/>
        <w:autoSpaceDN w:val="0"/>
        <w:adjustRightInd w:val="0"/>
        <w:rPr>
          <w:sz w:val="20"/>
          <w:szCs w:val="20"/>
        </w:rPr>
      </w:pPr>
      <w:r w:rsidRPr="009E3F3E">
        <w:rPr>
          <w:sz w:val="20"/>
          <w:szCs w:val="20"/>
        </w:rPr>
        <w:t>Pani/Pana dane osobowe będą przechowywane do momentu wygaśnięcia obowiązku przechowywania danych wynikającego z przepisów prawa, w szczególności obowiązku przechowywania dokumentów księgowych.</w:t>
      </w:r>
    </w:p>
    <w:p w:rsidR="007E6689" w:rsidRPr="009E3F3E" w:rsidRDefault="007E6689" w:rsidP="007530C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Prawa osoby, której dotyczą dane osobowe:</w:t>
      </w:r>
    </w:p>
    <w:p w:rsidR="007E6689" w:rsidRPr="009E3F3E" w:rsidRDefault="007E6689" w:rsidP="007530C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prawo dostępu do treści swoich danych osobowych, czyli prawo do uzyskania potwierdzenia czy Administrator przetwarza dane oraz informacji dotyczących takiego przetwarzania,</w:t>
      </w:r>
    </w:p>
    <w:p w:rsidR="007E6689" w:rsidRPr="009E3F3E" w:rsidRDefault="007E6689" w:rsidP="007530C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prawo do sprostowania danych, jeżeli dane przetwarzane przez Administratora są nieprawidłowe lub niekompletne,</w:t>
      </w:r>
    </w:p>
    <w:p w:rsidR="007E6689" w:rsidRPr="009E3F3E" w:rsidRDefault="007E6689" w:rsidP="007530C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prawo żądania od Administratora usunięcia danych,</w:t>
      </w:r>
    </w:p>
    <w:p w:rsidR="007E6689" w:rsidRPr="009E3F3E" w:rsidRDefault="007E6689" w:rsidP="007530C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prawo żądania od Administratora ograniczenia przetwarzania danych,</w:t>
      </w:r>
    </w:p>
    <w:p w:rsidR="007E6689" w:rsidRPr="009E3F3E" w:rsidRDefault="007E6689" w:rsidP="007530C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prawo do przenoszenia danych, czyli prawo do otrzymania dostarczonych Administratorowi danych osobowych oraz przesłania ich innemu administratorowi,</w:t>
      </w:r>
    </w:p>
    <w:p w:rsidR="007E6689" w:rsidRPr="009E3F3E" w:rsidRDefault="007E6689" w:rsidP="007530C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prawo wniesienia sprzeciwu wobec przetwarzania danych,</w:t>
      </w:r>
    </w:p>
    <w:p w:rsidR="007E6689" w:rsidRPr="009E3F3E" w:rsidRDefault="007E6689" w:rsidP="007530C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prawo wniesienia skargi do organu nadzorczego,</w:t>
      </w:r>
    </w:p>
    <w:p w:rsidR="007E6689" w:rsidRPr="009E3F3E" w:rsidRDefault="007E6689" w:rsidP="007530C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prawo do cofnięcia zgody w dowolnym momencie bez wpływu na zgodność z prawem przetwarzania, którego dokonano na podstawie zgody przed jej cofnięciem,</w:t>
      </w:r>
    </w:p>
    <w:p w:rsidR="007E6689" w:rsidRPr="009E3F3E" w:rsidRDefault="007E6689" w:rsidP="007530C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E6689" w:rsidRPr="009E3F3E" w:rsidRDefault="007E6689" w:rsidP="007530CE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 w:rsidRPr="009E3F3E">
        <w:rPr>
          <w:b/>
          <w:iCs/>
          <w:sz w:val="20"/>
          <w:szCs w:val="20"/>
        </w:rPr>
        <w:t>Odbiorcy danych osobowych:</w:t>
      </w:r>
    </w:p>
    <w:p w:rsidR="007E6689" w:rsidRPr="009E3F3E" w:rsidRDefault="007E6689" w:rsidP="007530CE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7E6689" w:rsidRPr="009E3F3E" w:rsidRDefault="007E6689" w:rsidP="007530C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Odbiorcami Pani/Pana danych osobowych są:</w:t>
      </w:r>
    </w:p>
    <w:p w:rsidR="007E6689" w:rsidRPr="009E3F3E" w:rsidRDefault="007E6689" w:rsidP="007530C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Parafia Ewangelicko-Augsburska w Katowicach, ul. Warszawska 18, 40-006 Katowice</w:t>
      </w:r>
    </w:p>
    <w:p w:rsidR="007E6689" w:rsidRPr="009E3F3E" w:rsidRDefault="007E6689" w:rsidP="007530C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9E3F3E">
        <w:rPr>
          <w:iCs/>
          <w:sz w:val="20"/>
          <w:szCs w:val="20"/>
        </w:rPr>
        <w:t>Kapituła Funduszu  Stypendialnego im. Biskupa Tadeusza Szurmana</w:t>
      </w:r>
    </w:p>
    <w:p w:rsidR="007E6689" w:rsidRPr="009E3F3E" w:rsidRDefault="007E6689" w:rsidP="007530C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Pani/Pana dane osobowe nie podlegają zautomatyzowanemu podejmowaniu decyzji, w tym profilowaniu.</w:t>
      </w:r>
    </w:p>
    <w:p w:rsidR="007E6689" w:rsidRPr="009E3F3E" w:rsidRDefault="007E6689" w:rsidP="007530CE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E6689" w:rsidRPr="009E3F3E" w:rsidRDefault="007E6689" w:rsidP="007530CE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E6689" w:rsidRPr="009E3F3E" w:rsidRDefault="007E6689" w:rsidP="007530CE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9E3F3E">
        <w:rPr>
          <w:b/>
          <w:sz w:val="20"/>
          <w:szCs w:val="20"/>
        </w:rPr>
        <w:t>Klauzula zgody na przetwarzanie danych osobowych</w:t>
      </w:r>
    </w:p>
    <w:p w:rsidR="007E6689" w:rsidRPr="009E3F3E" w:rsidRDefault="007E6689" w:rsidP="007530C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3F3E">
        <w:rPr>
          <w:sz w:val="20"/>
          <w:szCs w:val="20"/>
        </w:rPr>
        <w:t xml:space="preserve">Będąc poinformowanym o prawie do cofnięcia niniejszego oświadczenia, wyrażam zgodę na przetwarzanie moich danych osobowych przez Parafię Ewangelicko-Augsburską w Katowicach, ul. Warszawska 18 oraz </w:t>
      </w:r>
      <w:bookmarkStart w:id="1" w:name="_GoBack"/>
      <w:bookmarkEnd w:id="1"/>
      <w:r w:rsidRPr="009E3F3E">
        <w:rPr>
          <w:sz w:val="20"/>
          <w:szCs w:val="20"/>
        </w:rPr>
        <w:t xml:space="preserve">Kapitułę Funduszu </w:t>
      </w:r>
      <w:r w:rsidRPr="009E3F3E">
        <w:rPr>
          <w:rStyle w:val="Strong"/>
          <w:b w:val="0"/>
          <w:sz w:val="20"/>
          <w:szCs w:val="20"/>
        </w:rPr>
        <w:t>w zakresie</w:t>
      </w:r>
      <w:r w:rsidRPr="009E3F3E">
        <w:rPr>
          <w:sz w:val="20"/>
          <w:szCs w:val="20"/>
        </w:rPr>
        <w:t xml:space="preserve"> niezbędnym do ubiegania się oraz pobierania stypendium przyznawanego z Funduszu Stypendialnego im. Biskupa Tadeusza Szurmana. </w:t>
      </w:r>
    </w:p>
    <w:p w:rsidR="007E6689" w:rsidRPr="009E3F3E" w:rsidRDefault="007E6689" w:rsidP="007530CE">
      <w:pPr>
        <w:pStyle w:val="NormalWeb"/>
        <w:spacing w:after="0" w:afterAutospacing="0" w:line="360" w:lineRule="auto"/>
        <w:rPr>
          <w:sz w:val="20"/>
          <w:szCs w:val="20"/>
        </w:rPr>
      </w:pPr>
    </w:p>
    <w:p w:rsidR="007E6689" w:rsidRPr="009E3F3E" w:rsidRDefault="007E6689" w:rsidP="0013261E">
      <w:pPr>
        <w:pStyle w:val="NormalWeb"/>
        <w:spacing w:after="0" w:afterAutospacing="0" w:line="360" w:lineRule="auto"/>
        <w:rPr>
          <w:sz w:val="20"/>
          <w:szCs w:val="20"/>
        </w:rPr>
      </w:pPr>
    </w:p>
    <w:p w:rsidR="007E6689" w:rsidRPr="009E3F3E" w:rsidRDefault="007E6689" w:rsidP="0013261E">
      <w:pPr>
        <w:pStyle w:val="NormalWeb"/>
        <w:spacing w:after="0" w:afterAutospacing="0" w:line="360" w:lineRule="auto"/>
        <w:rPr>
          <w:sz w:val="20"/>
          <w:szCs w:val="20"/>
        </w:rPr>
      </w:pPr>
    </w:p>
    <w:p w:rsidR="007E6689" w:rsidRPr="009E3F3E" w:rsidRDefault="007E6689" w:rsidP="00325D9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E3F3E">
        <w:rPr>
          <w:bCs/>
          <w:sz w:val="20"/>
          <w:szCs w:val="20"/>
        </w:rPr>
        <w:t>………………………………</w:t>
      </w:r>
      <w:r w:rsidRPr="009E3F3E">
        <w:rPr>
          <w:bCs/>
          <w:sz w:val="20"/>
          <w:szCs w:val="20"/>
        </w:rPr>
        <w:tab/>
      </w:r>
      <w:r w:rsidRPr="009E3F3E">
        <w:rPr>
          <w:bCs/>
          <w:sz w:val="20"/>
          <w:szCs w:val="20"/>
        </w:rPr>
        <w:tab/>
      </w:r>
      <w:r w:rsidRPr="009E3F3E">
        <w:rPr>
          <w:bCs/>
          <w:sz w:val="20"/>
          <w:szCs w:val="20"/>
        </w:rPr>
        <w:tab/>
      </w:r>
      <w:r w:rsidRPr="009E3F3E">
        <w:rPr>
          <w:bCs/>
          <w:sz w:val="20"/>
          <w:szCs w:val="20"/>
        </w:rPr>
        <w:tab/>
        <w:t xml:space="preserve"> …………………………………………………….</w:t>
      </w:r>
    </w:p>
    <w:p w:rsidR="007E6689" w:rsidRPr="009E3F3E" w:rsidRDefault="007E6689" w:rsidP="00325D9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Miejscowość /data</w:t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  <w:t>Podpis kandydata/opiekuna prawnego</w:t>
      </w:r>
    </w:p>
    <w:p w:rsidR="007E6689" w:rsidRPr="009E3F3E" w:rsidRDefault="007E6689" w:rsidP="004212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Opinia księdza proboszcza :</w:t>
      </w: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>…………………………………</w:t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  <w:t xml:space="preserve">                     ……….…………………………………</w:t>
      </w: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ab/>
        <w:t xml:space="preserve">(miejscowość, data) </w:t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</w:r>
      <w:r w:rsidRPr="009E3F3E">
        <w:rPr>
          <w:b/>
          <w:bCs/>
          <w:sz w:val="20"/>
          <w:szCs w:val="20"/>
        </w:rPr>
        <w:tab/>
        <w:t xml:space="preserve">(podpis) </w:t>
      </w: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E3F3E">
        <w:rPr>
          <w:bCs/>
          <w:sz w:val="20"/>
          <w:szCs w:val="20"/>
        </w:rPr>
        <w:t>Zaopiniowano przez Kapitułę pozytywnie/ negatywnie w dniu ………………………………………………………</w:t>
      </w: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CF17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E3F3E">
        <w:rPr>
          <w:bCs/>
          <w:sz w:val="20"/>
          <w:szCs w:val="20"/>
        </w:rPr>
        <w:t xml:space="preserve">…………………………………………………                         3. ……………………………………..… </w:t>
      </w:r>
    </w:p>
    <w:p w:rsidR="007E6689" w:rsidRPr="009E3F3E" w:rsidRDefault="007E6689" w:rsidP="0013261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E3F3E">
        <w:rPr>
          <w:bCs/>
          <w:sz w:val="20"/>
          <w:szCs w:val="20"/>
        </w:rPr>
        <w:t>…………………………………………………                         4. …………..……………………………..</w:t>
      </w:r>
    </w:p>
    <w:p w:rsidR="007E6689" w:rsidRPr="009E3F3E" w:rsidRDefault="007E6689" w:rsidP="0013261E">
      <w:pPr>
        <w:widowControl w:val="0"/>
        <w:autoSpaceDE w:val="0"/>
        <w:autoSpaceDN w:val="0"/>
        <w:adjustRightInd w:val="0"/>
        <w:spacing w:line="360" w:lineRule="auto"/>
        <w:ind w:left="360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E6689" w:rsidRPr="009E3F3E" w:rsidRDefault="007E6689" w:rsidP="00815DC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E3F3E">
        <w:rPr>
          <w:b/>
          <w:bCs/>
          <w:sz w:val="20"/>
          <w:szCs w:val="20"/>
        </w:rPr>
        <w:t xml:space="preserve"> </w:t>
      </w:r>
    </w:p>
    <w:sectPr w:rsidR="007E6689" w:rsidRPr="009E3F3E" w:rsidSect="00194026">
      <w:pgSz w:w="11893" w:h="16840"/>
      <w:pgMar w:top="851" w:right="1403" w:bottom="993" w:left="12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4082"/>
    <w:multiLevelType w:val="hybridMultilevel"/>
    <w:tmpl w:val="22B0023E"/>
    <w:lvl w:ilvl="0" w:tplc="6FAA59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35789B"/>
    <w:multiLevelType w:val="hybridMultilevel"/>
    <w:tmpl w:val="EEAE206C"/>
    <w:lvl w:ilvl="0" w:tplc="8BF840F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6745CEE"/>
    <w:multiLevelType w:val="hybridMultilevel"/>
    <w:tmpl w:val="49304D1A"/>
    <w:lvl w:ilvl="0" w:tplc="A9F0FAC8">
      <w:start w:val="2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8684EC30">
      <w:start w:val="1"/>
      <w:numFmt w:val="lowerLetter"/>
      <w:lvlText w:val="%2)"/>
      <w:lvlJc w:val="left"/>
      <w:pPr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3">
    <w:nsid w:val="2B2A1C1A"/>
    <w:multiLevelType w:val="hybridMultilevel"/>
    <w:tmpl w:val="A7CA79C4"/>
    <w:lvl w:ilvl="0" w:tplc="60BC7D76">
      <w:start w:val="1"/>
      <w:numFmt w:val="decimal"/>
      <w:lvlText w:val="%1."/>
      <w:lvlJc w:val="left"/>
      <w:pPr>
        <w:ind w:left="520" w:hanging="360"/>
      </w:pPr>
      <w:rPr>
        <w:rFonts w:cs="Times New Roman" w:hint="default"/>
      </w:rPr>
    </w:lvl>
    <w:lvl w:ilvl="1" w:tplc="FF88B774">
      <w:start w:val="1"/>
      <w:numFmt w:val="lowerLetter"/>
      <w:lvlText w:val="%2)"/>
      <w:lvlJc w:val="left"/>
      <w:pPr>
        <w:ind w:left="1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4">
    <w:nsid w:val="2BF22059"/>
    <w:multiLevelType w:val="hybridMultilevel"/>
    <w:tmpl w:val="90A8F048"/>
    <w:lvl w:ilvl="0" w:tplc="675CA6F2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8684EC30">
      <w:start w:val="1"/>
      <w:numFmt w:val="lowerLetter"/>
      <w:lvlText w:val="%2)"/>
      <w:lvlJc w:val="left"/>
      <w:pPr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5">
    <w:nsid w:val="30722FCA"/>
    <w:multiLevelType w:val="hybridMultilevel"/>
    <w:tmpl w:val="0E1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8A3942"/>
    <w:multiLevelType w:val="hybridMultilevel"/>
    <w:tmpl w:val="DE7255F8"/>
    <w:lvl w:ilvl="0" w:tplc="6F545F4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44C50844"/>
    <w:multiLevelType w:val="hybridMultilevel"/>
    <w:tmpl w:val="05D65F12"/>
    <w:lvl w:ilvl="0" w:tplc="FF88B774">
      <w:start w:val="1"/>
      <w:numFmt w:val="lowerLetter"/>
      <w:lvlText w:val="%1)"/>
      <w:lvlJc w:val="left"/>
      <w:pPr>
        <w:ind w:left="1840" w:hanging="360"/>
      </w:pPr>
      <w:rPr>
        <w:rFonts w:cs="Times New Roman" w:hint="default"/>
      </w:rPr>
    </w:lvl>
    <w:lvl w:ilvl="1" w:tplc="1402DB2A">
      <w:start w:val="1"/>
      <w:numFmt w:val="decimal"/>
      <w:lvlText w:val="%2."/>
      <w:lvlJc w:val="left"/>
      <w:pPr>
        <w:ind w:left="20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8">
    <w:nsid w:val="469A53C1"/>
    <w:multiLevelType w:val="hybridMultilevel"/>
    <w:tmpl w:val="99DAB2BC"/>
    <w:lvl w:ilvl="0" w:tplc="88409218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9">
    <w:nsid w:val="4C603C1B"/>
    <w:multiLevelType w:val="hybridMultilevel"/>
    <w:tmpl w:val="FCCCAA3A"/>
    <w:lvl w:ilvl="0" w:tplc="04150017">
      <w:start w:val="1"/>
      <w:numFmt w:val="lowerLetter"/>
      <w:lvlText w:val="%1)"/>
      <w:lvlJc w:val="left"/>
      <w:pPr>
        <w:ind w:left="2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0">
    <w:nsid w:val="5C3F2BB1"/>
    <w:multiLevelType w:val="hybridMultilevel"/>
    <w:tmpl w:val="65C4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641C86"/>
    <w:multiLevelType w:val="hybridMultilevel"/>
    <w:tmpl w:val="01D0FB4A"/>
    <w:lvl w:ilvl="0" w:tplc="EB804204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DD1606D"/>
    <w:multiLevelType w:val="hybridMultilevel"/>
    <w:tmpl w:val="1A2C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1305D"/>
    <w:multiLevelType w:val="hybridMultilevel"/>
    <w:tmpl w:val="14E85B04"/>
    <w:lvl w:ilvl="0" w:tplc="EB80420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FC13AE3"/>
    <w:multiLevelType w:val="hybridMultilevel"/>
    <w:tmpl w:val="40B0ED16"/>
    <w:lvl w:ilvl="0" w:tplc="675CA6F2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5">
    <w:nsid w:val="686415A4"/>
    <w:multiLevelType w:val="hybridMultilevel"/>
    <w:tmpl w:val="3D347C12"/>
    <w:lvl w:ilvl="0" w:tplc="43D483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4C08E9"/>
    <w:multiLevelType w:val="hybridMultilevel"/>
    <w:tmpl w:val="2B6401F4"/>
    <w:lvl w:ilvl="0" w:tplc="ED2EC36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76753C03"/>
    <w:multiLevelType w:val="hybridMultilevel"/>
    <w:tmpl w:val="0E96FB4C"/>
    <w:lvl w:ilvl="0" w:tplc="2A58B6F8">
      <w:start w:val="3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7"/>
  </w:num>
  <w:num w:numId="14">
    <w:abstractNumId w:val="15"/>
  </w:num>
  <w:num w:numId="15">
    <w:abstractNumId w:val="0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26"/>
    <w:rsid w:val="00047272"/>
    <w:rsid w:val="00106F9E"/>
    <w:rsid w:val="0013261E"/>
    <w:rsid w:val="00194026"/>
    <w:rsid w:val="001C1760"/>
    <w:rsid w:val="001C6B92"/>
    <w:rsid w:val="00212718"/>
    <w:rsid w:val="00325D9A"/>
    <w:rsid w:val="00372C35"/>
    <w:rsid w:val="00421249"/>
    <w:rsid w:val="00471AFF"/>
    <w:rsid w:val="005E10B4"/>
    <w:rsid w:val="007530CE"/>
    <w:rsid w:val="007E6689"/>
    <w:rsid w:val="00815DCA"/>
    <w:rsid w:val="00941153"/>
    <w:rsid w:val="00945D20"/>
    <w:rsid w:val="0099577E"/>
    <w:rsid w:val="009C00A6"/>
    <w:rsid w:val="009E3F3E"/>
    <w:rsid w:val="00A25446"/>
    <w:rsid w:val="00A32018"/>
    <w:rsid w:val="00A478E0"/>
    <w:rsid w:val="00CD5F68"/>
    <w:rsid w:val="00CF17A5"/>
    <w:rsid w:val="00D24621"/>
    <w:rsid w:val="00E628FA"/>
    <w:rsid w:val="00E7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0472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4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7272"/>
    <w:rPr>
      <w:rFonts w:cs="Times New Roman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04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6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F17A5"/>
    <w:pPr>
      <w:ind w:left="720"/>
      <w:contextualSpacing/>
    </w:pPr>
  </w:style>
  <w:style w:type="paragraph" w:styleId="NormalWeb">
    <w:name w:val="Normal (Web)"/>
    <w:basedOn w:val="Normal"/>
    <w:uiPriority w:val="99"/>
    <w:rsid w:val="001326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3261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530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30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owice@luter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597</Words>
  <Characters>3586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celu wspierania utalentowanych artystycznie dzieci i młodzieży będących członkami Kościoła Ewangelicko-Augsburskiego w RP, Anna i Piotr Kurkowie utworzyli Fundusz Stypendialny im</dc:title>
  <dc:subject/>
  <dc:creator>Parafia1</dc:creator>
  <cp:keywords/>
  <dc:description/>
  <cp:lastModifiedBy>Bożena Polak</cp:lastModifiedBy>
  <cp:revision>2</cp:revision>
  <dcterms:created xsi:type="dcterms:W3CDTF">2019-05-14T17:47:00Z</dcterms:created>
  <dcterms:modified xsi:type="dcterms:W3CDTF">2019-05-14T17:47:00Z</dcterms:modified>
</cp:coreProperties>
</file>